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1" w:rsidRPr="00311060" w:rsidRDefault="00307251" w:rsidP="00307251">
      <w:pPr>
        <w:pStyle w:val="a3"/>
        <w:rPr>
          <w:b/>
          <w:bCs/>
          <w:sz w:val="24"/>
        </w:rPr>
      </w:pPr>
      <w:r w:rsidRPr="00311060">
        <w:rPr>
          <w:b/>
          <w:bCs/>
          <w:sz w:val="24"/>
        </w:rPr>
        <w:t xml:space="preserve">АДМИНИСТРАЦИЯ МУНИЦИПАЛЬНОГО ОБРАЗОВАНИЯ </w:t>
      </w:r>
    </w:p>
    <w:p w:rsidR="00307251" w:rsidRPr="00085A60" w:rsidRDefault="00307251" w:rsidP="00307251">
      <w:pPr>
        <w:pStyle w:val="a3"/>
        <w:rPr>
          <w:b/>
          <w:bCs/>
        </w:rPr>
      </w:pPr>
      <w:r w:rsidRPr="00085A60">
        <w:rPr>
          <w:b/>
          <w:bCs/>
        </w:rPr>
        <w:t>«ПОСЕЛОК НИКОЛОГОРЫ»</w:t>
      </w:r>
    </w:p>
    <w:p w:rsidR="00307251" w:rsidRDefault="00307251" w:rsidP="00307251">
      <w:pPr>
        <w:pStyle w:val="a5"/>
      </w:pPr>
      <w:r w:rsidRPr="00311060">
        <w:t>ВЯЗНИКОВСКОГО  РАЙОНА  ВЛАДИМИРСКОЙ ОБЛАСТИ</w:t>
      </w:r>
      <w:r>
        <w:t xml:space="preserve"> </w:t>
      </w:r>
    </w:p>
    <w:p w:rsidR="00307251" w:rsidRPr="00DF5CE2" w:rsidRDefault="00307251" w:rsidP="00307251">
      <w:pPr>
        <w:pStyle w:val="a5"/>
        <w:rPr>
          <w:rStyle w:val="FontStyle13"/>
          <w:b/>
          <w:bCs/>
          <w:sz w:val="24"/>
        </w:rPr>
      </w:pPr>
    </w:p>
    <w:p w:rsidR="00281C4A" w:rsidRPr="00281C4A" w:rsidRDefault="00307251" w:rsidP="00281C4A">
      <w:pPr>
        <w:pStyle w:val="Style3"/>
        <w:widowControl/>
        <w:spacing w:after="120"/>
        <w:jc w:val="center"/>
        <w:rPr>
          <w:b/>
          <w:bCs/>
          <w:spacing w:val="90"/>
          <w:sz w:val="32"/>
          <w:szCs w:val="32"/>
        </w:rPr>
      </w:pPr>
      <w:r>
        <w:rPr>
          <w:rStyle w:val="FontStyle13"/>
          <w:sz w:val="32"/>
          <w:szCs w:val="32"/>
        </w:rPr>
        <w:t>П</w:t>
      </w:r>
      <w:r w:rsidR="006D14E8">
        <w:rPr>
          <w:rStyle w:val="FontStyle13"/>
          <w:sz w:val="32"/>
          <w:szCs w:val="32"/>
        </w:rPr>
        <w:t xml:space="preserve">ОСТАНОВЛЕНИЕ </w:t>
      </w:r>
    </w:p>
    <w:p w:rsidR="00281C4A" w:rsidRPr="00B44351" w:rsidRDefault="00281C4A" w:rsidP="00281C4A">
      <w:pPr>
        <w:rPr>
          <w:sz w:val="28"/>
          <w:szCs w:val="28"/>
        </w:rPr>
      </w:pPr>
    </w:p>
    <w:p w:rsidR="00307251" w:rsidRPr="006D14E8" w:rsidRDefault="00590FBE" w:rsidP="00281C4A">
      <w:pPr>
        <w:tabs>
          <w:tab w:val="left" w:pos="7845"/>
        </w:tabs>
        <w:spacing w:after="120"/>
        <w:ind w:firstLine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17.04</w:t>
      </w:r>
      <w:r w:rsidR="006D14E8" w:rsidRPr="006D14E8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1C4A">
        <w:tab/>
      </w:r>
      <w:r w:rsidR="006D14E8">
        <w:t xml:space="preserve">           </w:t>
      </w:r>
      <w:r w:rsidR="006D14E8" w:rsidRPr="006D14E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307251" w:rsidRPr="00DF6BA1" w:rsidRDefault="00307251" w:rsidP="00307251"/>
    <w:tbl>
      <w:tblPr>
        <w:tblW w:w="0" w:type="auto"/>
        <w:tblInd w:w="108" w:type="dxa"/>
        <w:tblLook w:val="01E0"/>
      </w:tblPr>
      <w:tblGrid>
        <w:gridCol w:w="5103"/>
        <w:gridCol w:w="4350"/>
      </w:tblGrid>
      <w:tr w:rsidR="00307251" w:rsidRPr="00A527B8" w:rsidTr="00B141A1">
        <w:trPr>
          <w:trHeight w:val="1292"/>
        </w:trPr>
        <w:tc>
          <w:tcPr>
            <w:tcW w:w="5103" w:type="dxa"/>
          </w:tcPr>
          <w:p w:rsidR="00307251" w:rsidRPr="00DF6BA1" w:rsidRDefault="00307251" w:rsidP="00B141A1">
            <w:pPr>
              <w:spacing w:after="120"/>
              <w:rPr>
                <w:rFonts w:ascii="Times New Roman" w:hAnsi="Times New Roman"/>
                <w:i/>
              </w:rPr>
            </w:pPr>
            <w:r w:rsidRPr="002679E8">
              <w:rPr>
                <w:rFonts w:ascii="Times New Roman" w:hAnsi="Times New Roman"/>
                <w:i/>
              </w:rPr>
              <w:t xml:space="preserve"> </w:t>
            </w:r>
            <w:r w:rsidRPr="00DF6BA1">
              <w:rPr>
                <w:rFonts w:ascii="Times New Roman" w:hAnsi="Times New Roman" w:cs="Times New Roman"/>
                <w:i/>
              </w:rPr>
              <w:t xml:space="preserve">Об утверждении административного регламента предоставления информации по исполнению муниципальной функции </w:t>
            </w:r>
            <w:r>
              <w:rPr>
                <w:rFonts w:ascii="Times New Roman" w:hAnsi="Times New Roman"/>
                <w:i/>
              </w:rPr>
              <w:t>«</w:t>
            </w:r>
            <w:r w:rsidRPr="00DF6BA1">
              <w:rPr>
                <w:rFonts w:ascii="Times New Roman" w:hAnsi="Times New Roman" w:cs="Times New Roman"/>
                <w:i/>
              </w:rPr>
              <w:t>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    </w:r>
            <w:r w:rsidRPr="00DF6BA1">
              <w:rPr>
                <w:rFonts w:ascii="Times New Roman" w:hAnsi="Times New Roman"/>
                <w:i/>
              </w:rPr>
              <w:t xml:space="preserve"> муниципально</w:t>
            </w:r>
            <w:r>
              <w:rPr>
                <w:rFonts w:ascii="Times New Roman" w:hAnsi="Times New Roman"/>
                <w:i/>
              </w:rPr>
              <w:t>го образования «поселок Никологоры»</w:t>
            </w:r>
            <w:r w:rsidRPr="00DF6BA1">
              <w:rPr>
                <w:rFonts w:ascii="Times New Roman" w:hAnsi="Times New Roman"/>
                <w:i/>
              </w:rPr>
              <w:t xml:space="preserve"> Вязниковского района Владимирской области</w:t>
            </w:r>
            <w:r>
              <w:rPr>
                <w:rFonts w:ascii="Times New Roman" w:hAnsi="Times New Roman"/>
                <w:i/>
              </w:rPr>
              <w:t>»</w:t>
            </w:r>
            <w:r w:rsidRPr="00DF6BA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350" w:type="dxa"/>
          </w:tcPr>
          <w:p w:rsidR="00307251" w:rsidRPr="00A527B8" w:rsidRDefault="00307251" w:rsidP="00B141A1">
            <w:pPr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307251" w:rsidRDefault="00307251" w:rsidP="00307251">
      <w:pPr>
        <w:ind w:firstLine="540"/>
        <w:rPr>
          <w:rFonts w:ascii="Times New Roman" w:hAnsi="Times New Roman"/>
          <w:color w:val="000000"/>
          <w:sz w:val="26"/>
          <w:szCs w:val="26"/>
        </w:rPr>
      </w:pPr>
      <w:bookmarkStart w:id="0" w:name="sub_1"/>
    </w:p>
    <w:p w:rsidR="00307251" w:rsidRPr="00DF6BA1" w:rsidRDefault="00307251" w:rsidP="00307251">
      <w:pPr>
        <w:shd w:val="clear" w:color="auto" w:fill="FFFFFF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DF6BA1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года № 131-ФЗ «Об общих принципах организации местного самоуправления в Российской Федерации»,</w:t>
      </w:r>
      <w:r w:rsidRPr="00DF6BA1">
        <w:rPr>
          <w:rFonts w:ascii="Times New Roman" w:hAnsi="Times New Roman" w:cs="Times New Roman"/>
          <w:sz w:val="28"/>
          <w:szCs w:val="28"/>
        </w:rPr>
        <w:t xml:space="preserve"> </w:t>
      </w:r>
      <w:r w:rsidRPr="00DF6BA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2.05.2006 года № 59-ФЗ «О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00E26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«поселок Никологоры» от 16.02.2012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E26">
        <w:rPr>
          <w:rFonts w:ascii="Times New Roman" w:hAnsi="Times New Roman" w:cs="Times New Roman"/>
          <w:sz w:val="28"/>
          <w:szCs w:val="28"/>
        </w:rPr>
        <w:t>№ 14 «Об утверждении перечня муниципальных услуг предоставляемых в муниципальном образовании «поселок Никологоры» Вязниковского района Владимирской области (с изменением от 20.03.2013 № 34)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BA1">
        <w:rPr>
          <w:rFonts w:ascii="Times New Roman" w:hAnsi="Times New Roman" w:cs="Times New Roman"/>
          <w:sz w:val="28"/>
          <w:szCs w:val="28"/>
        </w:rPr>
        <w:t>руководствуясь Уставом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«поселок Никологоры»</w:t>
      </w:r>
      <w:r w:rsidRPr="00DF6BA1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 п о с т а н о в л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BA1">
        <w:rPr>
          <w:rFonts w:ascii="Times New Roman" w:hAnsi="Times New Roman" w:cs="Times New Roman"/>
          <w:sz w:val="28"/>
          <w:szCs w:val="28"/>
        </w:rPr>
        <w:t>ю:</w:t>
      </w:r>
    </w:p>
    <w:p w:rsidR="00307251" w:rsidRPr="000C2394" w:rsidRDefault="00307251" w:rsidP="00307251">
      <w:pPr>
        <w:ind w:firstLine="284"/>
        <w:rPr>
          <w:rFonts w:ascii="Times New Roman" w:hAnsi="Times New Roman"/>
          <w:sz w:val="28"/>
          <w:szCs w:val="28"/>
        </w:rPr>
      </w:pPr>
      <w:r w:rsidRPr="00DF6BA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BA1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информации по исполнению муниципальной функции "Ведение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94">
        <w:rPr>
          <w:rFonts w:ascii="Times New Roman" w:hAnsi="Times New Roman"/>
          <w:sz w:val="28"/>
          <w:szCs w:val="28"/>
        </w:rPr>
        <w:t>муниципального образования «поселок Никологоры»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394">
        <w:rPr>
          <w:rFonts w:ascii="Times New Roman" w:hAnsi="Times New Roman"/>
          <w:sz w:val="28"/>
          <w:szCs w:val="28"/>
        </w:rPr>
        <w:t xml:space="preserve"> Вязниковского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394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адимирской области.</w:t>
      </w:r>
      <w:bookmarkEnd w:id="0"/>
    </w:p>
    <w:p w:rsidR="00307251" w:rsidRPr="000C2394" w:rsidRDefault="00307251" w:rsidP="00307251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0C239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07251" w:rsidRPr="000C2394" w:rsidRDefault="00307251" w:rsidP="00307251">
      <w:pPr>
        <w:spacing w:after="36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2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</w:t>
      </w:r>
      <w:r w:rsidRPr="000C2394">
        <w:rPr>
          <w:rFonts w:ascii="Times New Roman" w:hAnsi="Times New Roman" w:cs="Times New Roman"/>
          <w:sz w:val="28"/>
          <w:szCs w:val="28"/>
        </w:rPr>
        <w:t>дня его опубликования в газете «Маяк».</w:t>
      </w:r>
    </w:p>
    <w:p w:rsidR="00307251" w:rsidRDefault="00307251" w:rsidP="0030725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7251" w:rsidRDefault="00307251" w:rsidP="00590FB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А.В.Софронов</w:t>
      </w:r>
    </w:p>
    <w:p w:rsidR="00307251" w:rsidRDefault="00307251" w:rsidP="0030725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07251" w:rsidRPr="00B70030" w:rsidRDefault="00307251" w:rsidP="00307251">
      <w:pPr>
        <w:ind w:firstLine="0"/>
        <w:jc w:val="right"/>
        <w:rPr>
          <w:rFonts w:ascii="Times New Roman" w:hAnsi="Times New Roman" w:cs="Times New Roman"/>
        </w:rPr>
      </w:pPr>
      <w:r w:rsidRPr="00B70030">
        <w:rPr>
          <w:rFonts w:ascii="Times New Roman" w:hAnsi="Times New Roman" w:cs="Times New Roman"/>
        </w:rPr>
        <w:t xml:space="preserve">Приложение </w:t>
      </w:r>
    </w:p>
    <w:p w:rsidR="00307251" w:rsidRPr="00B70030" w:rsidRDefault="00307251" w:rsidP="00307251">
      <w:pPr>
        <w:ind w:firstLine="0"/>
        <w:jc w:val="right"/>
        <w:rPr>
          <w:rFonts w:ascii="Times New Roman" w:hAnsi="Times New Roman" w:cs="Times New Roman"/>
        </w:rPr>
      </w:pPr>
      <w:r w:rsidRPr="00B70030">
        <w:rPr>
          <w:rFonts w:ascii="Times New Roman" w:hAnsi="Times New Roman" w:cs="Times New Roman"/>
        </w:rPr>
        <w:t>к  постановлению Администрации</w:t>
      </w:r>
    </w:p>
    <w:p w:rsidR="00307251" w:rsidRPr="00B70030" w:rsidRDefault="00307251" w:rsidP="00307251">
      <w:pPr>
        <w:ind w:firstLine="0"/>
        <w:jc w:val="right"/>
        <w:rPr>
          <w:rFonts w:ascii="Times New Roman" w:hAnsi="Times New Roman" w:cs="Times New Roman"/>
        </w:rPr>
      </w:pPr>
      <w:r w:rsidRPr="00B70030">
        <w:rPr>
          <w:rFonts w:ascii="Times New Roman" w:hAnsi="Times New Roman" w:cs="Times New Roman"/>
        </w:rPr>
        <w:t xml:space="preserve">муниципального образования </w:t>
      </w:r>
      <w:r w:rsidR="00281C4A" w:rsidRPr="00B70030">
        <w:rPr>
          <w:rFonts w:ascii="Times New Roman" w:hAnsi="Times New Roman" w:cs="Times New Roman"/>
        </w:rPr>
        <w:t>«</w:t>
      </w:r>
      <w:r w:rsidRPr="00B70030">
        <w:rPr>
          <w:rFonts w:ascii="Times New Roman" w:hAnsi="Times New Roman" w:cs="Times New Roman"/>
        </w:rPr>
        <w:t xml:space="preserve">поселок </w:t>
      </w:r>
      <w:r w:rsidR="00281C4A" w:rsidRPr="00B70030">
        <w:rPr>
          <w:rFonts w:ascii="Times New Roman" w:hAnsi="Times New Roman" w:cs="Times New Roman"/>
        </w:rPr>
        <w:t>Никологоры»</w:t>
      </w:r>
    </w:p>
    <w:p w:rsidR="00307251" w:rsidRPr="00590FBE" w:rsidRDefault="00307251" w:rsidP="00590FBE">
      <w:pPr>
        <w:ind w:firstLine="0"/>
        <w:jc w:val="right"/>
        <w:rPr>
          <w:rFonts w:ascii="Times New Roman" w:hAnsi="Times New Roman" w:cs="Times New Roman"/>
        </w:rPr>
      </w:pPr>
      <w:r w:rsidRPr="00B70030">
        <w:rPr>
          <w:rFonts w:ascii="Times New Roman" w:hAnsi="Times New Roman" w:cs="Times New Roman"/>
        </w:rPr>
        <w:t xml:space="preserve">От  </w:t>
      </w:r>
      <w:r w:rsidR="00590FBE">
        <w:rPr>
          <w:rFonts w:ascii="Times New Roman" w:hAnsi="Times New Roman" w:cs="Times New Roman"/>
        </w:rPr>
        <w:t>17.04.2014</w:t>
      </w:r>
      <w:r w:rsidR="006D14E8">
        <w:rPr>
          <w:rFonts w:ascii="Times New Roman" w:hAnsi="Times New Roman" w:cs="Times New Roman"/>
        </w:rPr>
        <w:t xml:space="preserve"> </w:t>
      </w:r>
      <w:r w:rsidRPr="00B70030">
        <w:rPr>
          <w:rFonts w:ascii="Times New Roman" w:hAnsi="Times New Roman" w:cs="Times New Roman"/>
        </w:rPr>
        <w:t xml:space="preserve"> №</w:t>
      </w:r>
      <w:r w:rsidR="00590FBE">
        <w:rPr>
          <w:rFonts w:ascii="Times New Roman" w:hAnsi="Times New Roman" w:cs="Times New Roman"/>
        </w:rPr>
        <w:t xml:space="preserve"> 39</w:t>
      </w:r>
    </w:p>
    <w:p w:rsidR="00307251" w:rsidRPr="00D235BE" w:rsidRDefault="00307251" w:rsidP="00307251">
      <w:pPr>
        <w:ind w:firstLine="0"/>
        <w:jc w:val="right"/>
        <w:rPr>
          <w:b/>
        </w:rPr>
      </w:pPr>
    </w:p>
    <w:p w:rsidR="00590FBE" w:rsidRDefault="00307251" w:rsidP="00590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35A8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B35A80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информации по исполнению муниципальной функции "Ведение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 муниципального образования</w:t>
      </w:r>
    </w:p>
    <w:p w:rsidR="00307251" w:rsidRPr="00B35A80" w:rsidRDefault="00307251" w:rsidP="00590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35A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1C4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35A80">
        <w:rPr>
          <w:rFonts w:ascii="Times New Roman" w:hAnsi="Times New Roman" w:cs="Times New Roman"/>
          <w:color w:val="auto"/>
          <w:sz w:val="28"/>
          <w:szCs w:val="28"/>
        </w:rPr>
        <w:t xml:space="preserve">поселок </w:t>
      </w:r>
      <w:r w:rsidR="00281C4A">
        <w:rPr>
          <w:rFonts w:ascii="Times New Roman" w:hAnsi="Times New Roman" w:cs="Times New Roman"/>
          <w:color w:val="auto"/>
          <w:sz w:val="28"/>
          <w:szCs w:val="28"/>
        </w:rPr>
        <w:t>Никологоры»</w:t>
      </w:r>
    </w:p>
    <w:p w:rsidR="00307251" w:rsidRPr="00131854" w:rsidRDefault="00307251" w:rsidP="00590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информации по исполнению муниципальной функции "Ведение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нужд", (далее - административный регламент) разработан в целях повышения качества исполнения и доступности результатов исполнения настоящей муниципальной функции, определения сроков и последовательности действий (административных процедур)</w:t>
      </w:r>
      <w:r w:rsidR="00281C4A">
        <w:rPr>
          <w:rFonts w:ascii="Times New Roman" w:hAnsi="Times New Roman" w:cs="Times New Roman"/>
          <w:sz w:val="28"/>
          <w:szCs w:val="28"/>
        </w:rPr>
        <w:t xml:space="preserve"> специалиста 1 категории отдела организационной работы</w:t>
      </w:r>
      <w:r w:rsidRPr="00131854">
        <w:rPr>
          <w:rFonts w:ascii="Times New Roman" w:hAnsi="Times New Roman" w:cs="Times New Roman"/>
          <w:sz w:val="28"/>
          <w:szCs w:val="28"/>
        </w:rPr>
        <w:t xml:space="preserve">, </w:t>
      </w:r>
      <w:r w:rsidR="00281C4A">
        <w:rPr>
          <w:rFonts w:ascii="Times New Roman" w:hAnsi="Times New Roman" w:cs="Times New Roman"/>
          <w:sz w:val="28"/>
          <w:szCs w:val="28"/>
        </w:rPr>
        <w:t xml:space="preserve">кадров и делопроизводства администрации </w:t>
      </w:r>
      <w:r w:rsidRPr="00131854">
        <w:rPr>
          <w:rFonts w:ascii="Times New Roman" w:hAnsi="Times New Roman" w:cs="Times New Roman"/>
          <w:sz w:val="28"/>
          <w:szCs w:val="28"/>
        </w:rPr>
        <w:t>а также порядка взаимодействия</w:t>
      </w:r>
      <w:r w:rsidR="00281C4A" w:rsidRPr="00281C4A">
        <w:rPr>
          <w:rFonts w:ascii="Times New Roman" w:hAnsi="Times New Roman" w:cs="Times New Roman"/>
          <w:sz w:val="28"/>
          <w:szCs w:val="28"/>
        </w:rPr>
        <w:t xml:space="preserve"> </w:t>
      </w:r>
      <w:r w:rsidR="00281C4A">
        <w:rPr>
          <w:rFonts w:ascii="Times New Roman" w:hAnsi="Times New Roman" w:cs="Times New Roman"/>
          <w:sz w:val="28"/>
          <w:szCs w:val="28"/>
        </w:rPr>
        <w:t>специалиста 1 категории отдела организационной работы</w:t>
      </w:r>
      <w:r w:rsidR="00281C4A" w:rsidRPr="00131854">
        <w:rPr>
          <w:rFonts w:ascii="Times New Roman" w:hAnsi="Times New Roman" w:cs="Times New Roman"/>
          <w:sz w:val="28"/>
          <w:szCs w:val="28"/>
        </w:rPr>
        <w:t xml:space="preserve">, </w:t>
      </w:r>
      <w:r w:rsidR="00281C4A">
        <w:rPr>
          <w:rFonts w:ascii="Times New Roman" w:hAnsi="Times New Roman" w:cs="Times New Roman"/>
          <w:sz w:val="28"/>
          <w:szCs w:val="28"/>
        </w:rPr>
        <w:t>кадров и делопроизводства администрации</w:t>
      </w:r>
      <w:r w:rsidRPr="00131854">
        <w:rPr>
          <w:rFonts w:ascii="Times New Roman" w:hAnsi="Times New Roman" w:cs="Times New Roman"/>
          <w:sz w:val="28"/>
          <w:szCs w:val="28"/>
        </w:rPr>
        <w:t xml:space="preserve"> с муниципальными заказчиками муниципального образования </w:t>
      </w:r>
      <w:r w:rsidR="00281C4A">
        <w:rPr>
          <w:rFonts w:ascii="Times New Roman" w:hAnsi="Times New Roman" w:cs="Times New Roman"/>
          <w:sz w:val="28"/>
          <w:szCs w:val="28"/>
        </w:rPr>
        <w:t>«</w:t>
      </w:r>
      <w:r w:rsidRPr="0013185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281C4A">
        <w:rPr>
          <w:rFonts w:ascii="Times New Roman" w:hAnsi="Times New Roman" w:cs="Times New Roman"/>
          <w:sz w:val="28"/>
          <w:szCs w:val="28"/>
        </w:rPr>
        <w:t xml:space="preserve">Никологоры» </w:t>
      </w:r>
      <w:r w:rsidRPr="00131854">
        <w:rPr>
          <w:rFonts w:ascii="Times New Roman" w:hAnsi="Times New Roman" w:cs="Times New Roman"/>
          <w:sz w:val="28"/>
          <w:szCs w:val="28"/>
        </w:rPr>
        <w:t>и уполномоченными органами (далее - муниципальные заказчики) при осуществлении полномочий по ведению Реестра контрактов.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131854">
        <w:rPr>
          <w:rFonts w:ascii="Times New Roman" w:hAnsi="Times New Roman" w:cs="Times New Roman"/>
          <w:sz w:val="28"/>
          <w:szCs w:val="28"/>
        </w:rPr>
        <w:t xml:space="preserve">1.2. </w:t>
      </w:r>
      <w:r w:rsidRPr="00131854">
        <w:rPr>
          <w:rFonts w:ascii="Times New Roman" w:hAnsi="Times New Roman" w:cs="Times New Roman"/>
          <w:b/>
          <w:i/>
          <w:sz w:val="28"/>
          <w:szCs w:val="28"/>
        </w:rPr>
        <w:t>Муниципальную функцию исполняет</w:t>
      </w:r>
      <w:r w:rsidRPr="00131854">
        <w:rPr>
          <w:rFonts w:ascii="Times New Roman" w:hAnsi="Times New Roman" w:cs="Times New Roman"/>
          <w:sz w:val="28"/>
          <w:szCs w:val="28"/>
        </w:rPr>
        <w:t xml:space="preserve"> </w:t>
      </w:r>
      <w:r w:rsidR="00281C4A">
        <w:rPr>
          <w:rFonts w:ascii="Times New Roman" w:hAnsi="Times New Roman" w:cs="Times New Roman"/>
          <w:sz w:val="28"/>
          <w:szCs w:val="28"/>
        </w:rPr>
        <w:t>специалиста 1 категории отдела организационной работы</w:t>
      </w:r>
      <w:r w:rsidR="00281C4A" w:rsidRPr="00131854">
        <w:rPr>
          <w:rFonts w:ascii="Times New Roman" w:hAnsi="Times New Roman" w:cs="Times New Roman"/>
          <w:sz w:val="28"/>
          <w:szCs w:val="28"/>
        </w:rPr>
        <w:t xml:space="preserve">, </w:t>
      </w:r>
      <w:r w:rsidR="00281C4A">
        <w:rPr>
          <w:rFonts w:ascii="Times New Roman" w:hAnsi="Times New Roman" w:cs="Times New Roman"/>
          <w:sz w:val="28"/>
          <w:szCs w:val="28"/>
        </w:rPr>
        <w:t xml:space="preserve">кадров и делопроизводства администрации </w:t>
      </w:r>
      <w:r w:rsidRPr="00131854">
        <w:rPr>
          <w:rFonts w:ascii="Times New Roman" w:hAnsi="Times New Roman" w:cs="Times New Roman"/>
          <w:sz w:val="28"/>
          <w:szCs w:val="28"/>
        </w:rPr>
        <w:t>(далее - специалист) на основании представленных муниципальными заказчиками сведений о муниципальных контрактах, заключенных по итогам размещения заказов на поставки товаров, выполнение работ, оказание услуг для муниципальных нужд, в целях:</w:t>
      </w:r>
    </w:p>
    <w:bookmarkEnd w:id="1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Расширения возможностей для участия физических и юридических лиц в размещении заказов и стимулирования такого участия;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Развития добросовестной конкуренции;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Совершенствования деятельности органов исполнительной власти в сфере размещения заказов;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Обеспечения гласности и прозрачности размещения заказов, предотвращения коррупции и других злоупотреблений в сфере размещения заказов.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Реестр контрактов содержит сведения о контрактах, заключенных по итогам размещения заказов на поставки товаров, выполнение работ, оказание услуг для муниципальных нужд.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</w:p>
    <w:p w:rsidR="00590FBE" w:rsidRDefault="00590FBE" w:rsidP="0030725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sub_13"/>
    </w:p>
    <w:p w:rsidR="00307251" w:rsidRPr="00131854" w:rsidRDefault="00307251" w:rsidP="003072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854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Исполнение муниципальной функции осуществляется в соответствии с:</w:t>
      </w:r>
    </w:p>
    <w:bookmarkEnd w:id="2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 (Российская газета, </w:t>
      </w:r>
      <w:smartTag w:uri="urn:schemas-microsoft-com:office:smarttags" w:element="metricconverter">
        <w:smartTagPr>
          <w:attr w:name="ProductID" w:val="1998 г"/>
        </w:smartTagPr>
        <w:r w:rsidRPr="0013185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31854">
        <w:rPr>
          <w:rFonts w:ascii="Times New Roman" w:hAnsi="Times New Roman" w:cs="Times New Roman"/>
          <w:sz w:val="28"/>
          <w:szCs w:val="28"/>
        </w:rPr>
        <w:t>., N 153-154);</w:t>
      </w:r>
    </w:p>
    <w:p w:rsidR="00307251" w:rsidRPr="00131854" w:rsidRDefault="00433F2B" w:rsidP="0030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05 апреля 2013 г. N 4</w:t>
      </w:r>
      <w:r w:rsidR="00307251" w:rsidRPr="00131854">
        <w:rPr>
          <w:rFonts w:ascii="Times New Roman" w:hAnsi="Times New Roman" w:cs="Times New Roman"/>
          <w:sz w:val="28"/>
          <w:szCs w:val="28"/>
        </w:rPr>
        <w:t xml:space="preserve">4-ФЗ "О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</w:t>
      </w:r>
      <w:r w:rsidR="00307251" w:rsidRPr="0013185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07251" w:rsidRPr="00131854">
        <w:rPr>
          <w:rFonts w:ascii="Times New Roman" w:hAnsi="Times New Roman" w:cs="Times New Roman"/>
          <w:sz w:val="28"/>
          <w:szCs w:val="28"/>
        </w:rPr>
        <w:t>государственных и муниципальных нужд";</w:t>
      </w:r>
    </w:p>
    <w:p w:rsidR="00307251" w:rsidRPr="00131854" w:rsidRDefault="00307251" w:rsidP="00307251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31854">
        <w:rPr>
          <w:rFonts w:ascii="Times New Roman" w:hAnsi="Times New Roman" w:cs="Times New Roman"/>
          <w:b w:val="0"/>
          <w:color w:val="auto"/>
          <w:sz w:val="28"/>
          <w:szCs w:val="28"/>
        </w:rPr>
        <w:t>Поста</w:t>
      </w:r>
      <w:r w:rsidR="00433F2B">
        <w:rPr>
          <w:rFonts w:ascii="Times New Roman" w:hAnsi="Times New Roman" w:cs="Times New Roman"/>
          <w:b w:val="0"/>
          <w:color w:val="auto"/>
          <w:sz w:val="28"/>
          <w:szCs w:val="28"/>
        </w:rPr>
        <w:t>новлением Правительства РФ от 28</w:t>
      </w:r>
      <w:r w:rsidRPr="001318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3F2B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2013 г. N 1084</w:t>
      </w:r>
      <w:r w:rsidRPr="0013185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"Об утверждении Положения о ведении реестра  контрактов,</w:t>
      </w:r>
      <w:r w:rsidR="00433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заключенных заказчиками, и реестра контрактов, содержащего сведения, составляющие государственную тайну</w:t>
      </w:r>
      <w:r w:rsidR="00433F2B" w:rsidRPr="00131854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433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 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10 марта </w:t>
      </w:r>
      <w:smartTag w:uri="urn:schemas-microsoft-com:office:smarttags" w:element="metricconverter">
        <w:smartTagPr>
          <w:attr w:name="ProductID" w:val="2007 г"/>
        </w:smartTagPr>
        <w:r w:rsidRPr="0013185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31854">
        <w:rPr>
          <w:rFonts w:ascii="Times New Roman" w:hAnsi="Times New Roman" w:cs="Times New Roman"/>
          <w:sz w:val="28"/>
          <w:szCs w:val="28"/>
        </w:rPr>
        <w:t>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 сайтом";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- Уставом  муниципального образования </w:t>
      </w:r>
      <w:r w:rsidR="00281C4A">
        <w:rPr>
          <w:rFonts w:ascii="Times New Roman" w:hAnsi="Times New Roman" w:cs="Times New Roman"/>
          <w:sz w:val="28"/>
          <w:szCs w:val="28"/>
        </w:rPr>
        <w:t>«</w:t>
      </w:r>
      <w:r w:rsidRPr="0013185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281C4A">
        <w:rPr>
          <w:rFonts w:ascii="Times New Roman" w:hAnsi="Times New Roman" w:cs="Times New Roman"/>
          <w:sz w:val="28"/>
          <w:szCs w:val="28"/>
        </w:rPr>
        <w:t xml:space="preserve">Никологоры» </w:t>
      </w:r>
      <w:r w:rsidRPr="00131854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области,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307251" w:rsidRPr="00131854" w:rsidRDefault="00307251" w:rsidP="003072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sub_14"/>
      <w:r w:rsidRPr="00131854">
        <w:rPr>
          <w:rFonts w:ascii="Times New Roman" w:hAnsi="Times New Roman" w:cs="Times New Roman"/>
          <w:sz w:val="28"/>
          <w:szCs w:val="28"/>
        </w:rPr>
        <w:t xml:space="preserve">1.4. Конечным результатом исполнения муниципальной функции по ведению Реестра контрактов является включение реестровой записи в Реестр контрактов. Реестр контрактов размещается на официальном сайте в сети Интернет </w:t>
      </w:r>
      <w:hyperlink r:id="rId6" w:history="1">
        <w:r w:rsidRPr="00131854">
          <w:rPr>
            <w:rFonts w:ascii="Times New Roman" w:hAnsi="Times New Roman" w:cs="Times New Roman"/>
            <w:b/>
            <w:sz w:val="28"/>
            <w:szCs w:val="28"/>
            <w:u w:val="single"/>
          </w:rPr>
          <w:t>www.zakupki.gov.ru</w:t>
        </w:r>
      </w:hyperlink>
      <w:r w:rsidRPr="001318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131854">
        <w:rPr>
          <w:rFonts w:ascii="Times New Roman" w:hAnsi="Times New Roman" w:cs="Times New Roman"/>
          <w:sz w:val="28"/>
          <w:szCs w:val="28"/>
        </w:rPr>
        <w:t>1.5. Заявителями, заинтересованными лицами в исполнении муниципальной функции являются муниципальные заказчики, подавшие в установленном порядке документы на регистрацию.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4"/>
    </w:p>
    <w:bookmarkEnd w:id="5"/>
    <w:p w:rsidR="00307251" w:rsidRPr="00131854" w:rsidRDefault="00307251" w:rsidP="003072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Pr="00131854">
        <w:rPr>
          <w:rFonts w:ascii="Times New Roman" w:hAnsi="Times New Roman" w:cs="Times New Roman"/>
          <w:color w:val="auto"/>
          <w:sz w:val="28"/>
          <w:szCs w:val="28"/>
        </w:rPr>
        <w:t xml:space="preserve"> к порядку исполнения муниципальной функции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6" w:name="sub_21"/>
    </w:p>
    <w:bookmarkEnd w:id="6"/>
    <w:p w:rsidR="00307251" w:rsidRPr="00131854" w:rsidRDefault="00307251" w:rsidP="003072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854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i/>
          <w:sz w:val="28"/>
          <w:szCs w:val="28"/>
        </w:rPr>
        <w:t>Стандарт</w:t>
      </w:r>
      <w:r w:rsidRPr="00131854">
        <w:rPr>
          <w:rFonts w:ascii="Times New Roman" w:hAnsi="Times New Roman" w:cs="Times New Roman"/>
          <w:b/>
          <w:i/>
          <w:sz w:val="28"/>
          <w:szCs w:val="28"/>
        </w:rPr>
        <w:t xml:space="preserve"> информирования о правилах исполнения муниципальной функции.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Информация о порядке осуществления муниципальной функции предоставляется специалистом, находящимся по адресу 601408, Владимирская область, Вязниковский район, поселок </w:t>
      </w:r>
      <w:r w:rsidR="00281C4A">
        <w:rPr>
          <w:rFonts w:ascii="Times New Roman" w:hAnsi="Times New Roman" w:cs="Times New Roman"/>
          <w:sz w:val="28"/>
          <w:szCs w:val="28"/>
        </w:rPr>
        <w:t>Никологоры, ул. Советская, д.</w:t>
      </w:r>
      <w:r w:rsidRPr="00131854">
        <w:rPr>
          <w:rFonts w:ascii="Times New Roman" w:hAnsi="Times New Roman" w:cs="Times New Roman"/>
          <w:sz w:val="28"/>
          <w:szCs w:val="28"/>
        </w:rPr>
        <w:t>4</w:t>
      </w:r>
    </w:p>
    <w:p w:rsidR="00307251" w:rsidRDefault="00307251" w:rsidP="00307251">
      <w:pPr>
        <w:rPr>
          <w:rFonts w:ascii="Times New Roman" w:hAnsi="Times New Roman" w:cs="Times New Roman"/>
          <w:sz w:val="28"/>
          <w:szCs w:val="28"/>
        </w:rPr>
      </w:pPr>
    </w:p>
    <w:p w:rsidR="00307251" w:rsidRPr="00131854" w:rsidRDefault="00307251" w:rsidP="00590FBE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График работы специалиста: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Понедельник - пятница с 8.00 до 17.00,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Обеденный перерыв  с 12.00  до 13.00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</w:t>
      </w:r>
    </w:p>
    <w:p w:rsidR="00307251" w:rsidRPr="00131854" w:rsidRDefault="00307251" w:rsidP="00307251">
      <w:pPr>
        <w:pStyle w:val="ab"/>
        <w:rPr>
          <w:sz w:val="28"/>
          <w:szCs w:val="28"/>
        </w:rPr>
      </w:pPr>
      <w:r w:rsidRPr="00131854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Телефон для справок по вопросу осуществления муни</w:t>
      </w:r>
      <w:r w:rsidR="00281C4A">
        <w:rPr>
          <w:rFonts w:ascii="Times New Roman" w:hAnsi="Times New Roman" w:cs="Times New Roman"/>
          <w:sz w:val="28"/>
          <w:szCs w:val="28"/>
        </w:rPr>
        <w:t>ципальной функции: 8 (49233)5-24-09.</w:t>
      </w:r>
    </w:p>
    <w:p w:rsidR="00307251" w:rsidRPr="00281C4A" w:rsidRDefault="00307251" w:rsidP="003072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</w:t>
      </w:r>
      <w:r w:rsidR="00281C4A">
        <w:rPr>
          <w:rFonts w:ascii="Times New Roman" w:hAnsi="Times New Roman" w:cs="Times New Roman"/>
          <w:sz w:val="28"/>
          <w:szCs w:val="28"/>
        </w:rPr>
        <w:t>«</w:t>
      </w:r>
      <w:r w:rsidRPr="0013185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281C4A">
        <w:rPr>
          <w:rFonts w:ascii="Times New Roman" w:hAnsi="Times New Roman" w:cs="Times New Roman"/>
          <w:sz w:val="28"/>
          <w:szCs w:val="28"/>
        </w:rPr>
        <w:t xml:space="preserve">Никологоры» </w:t>
      </w:r>
      <w:r w:rsidRPr="00131854">
        <w:rPr>
          <w:rFonts w:ascii="Times New Roman" w:hAnsi="Times New Roman" w:cs="Times New Roman"/>
          <w:sz w:val="28"/>
          <w:szCs w:val="28"/>
        </w:rPr>
        <w:t>в сети Интернет - http://www.</w:t>
      </w:r>
      <w:r w:rsidR="00281C4A">
        <w:rPr>
          <w:rFonts w:ascii="Times New Roman" w:hAnsi="Times New Roman" w:cs="Times New Roman"/>
          <w:sz w:val="28"/>
          <w:szCs w:val="28"/>
        </w:rPr>
        <w:t>nikologori.ru</w:t>
      </w:r>
    </w:p>
    <w:p w:rsidR="00281C4A" w:rsidRDefault="00307251" w:rsidP="00281C4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1318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1854">
        <w:rPr>
          <w:rFonts w:ascii="Times New Roman" w:hAnsi="Times New Roman" w:cs="Times New Roman"/>
          <w:sz w:val="28"/>
          <w:szCs w:val="28"/>
        </w:rPr>
        <w:t>-</w:t>
      </w:r>
      <w:r w:rsidRPr="00131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185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81C4A" w:rsidRPr="00BC7DDD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admnikologori</w:t>
        </w:r>
        <w:r w:rsidR="00281C4A" w:rsidRPr="00BC7DDD">
          <w:rPr>
            <w:rStyle w:val="aa"/>
            <w:rFonts w:ascii="Times New Roman" w:hAnsi="Times New Roman"/>
            <w:bCs/>
            <w:sz w:val="28"/>
            <w:szCs w:val="28"/>
          </w:rPr>
          <w:t>@</w:t>
        </w:r>
        <w:r w:rsidR="00281C4A" w:rsidRPr="00BC7DDD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281C4A" w:rsidRPr="00BC7DDD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="00281C4A" w:rsidRPr="00BC7DDD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307251" w:rsidRPr="00131854" w:rsidRDefault="00307251" w:rsidP="003072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br/>
      </w:r>
      <w:bookmarkStart w:id="7" w:name="sub_22"/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b/>
          <w:i/>
          <w:sz w:val="28"/>
          <w:szCs w:val="28"/>
        </w:rPr>
        <w:t>2.2. Консультации по процедуре осуществления муниципальной функции предоставляются</w:t>
      </w:r>
      <w:r w:rsidRPr="00131854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при личном обращении получателей к специалисту;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Специалист, при обращении заявителя по телефону, по письменному обращению обязан сообщить график приема при осуществлении муниципальной функции, точный адрес (при необходимости - способ проезда к нему), перечень документов, предоставляемых для регистрации муниципального контракта (исполнение расторжения муниципального контракта).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ответ на обращение направляется в адрес заявителя </w:t>
      </w:r>
      <w:r w:rsidRPr="00131854">
        <w:rPr>
          <w:rFonts w:ascii="Times New Roman" w:hAnsi="Times New Roman" w:cs="Times New Roman"/>
          <w:i/>
          <w:sz w:val="28"/>
          <w:szCs w:val="28"/>
        </w:rPr>
        <w:t>в течение трех дней</w:t>
      </w:r>
      <w:r w:rsidRPr="00131854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Во время информирования заявителей по телефону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получатель, фамилии, имени, отчестве и должности специалиста, принявшего телефонный звонок.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8" w:name="sub_30"/>
    </w:p>
    <w:bookmarkEnd w:id="8"/>
    <w:p w:rsidR="00307251" w:rsidRPr="00131854" w:rsidRDefault="00307251" w:rsidP="003072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color w:val="auto"/>
          <w:sz w:val="28"/>
          <w:szCs w:val="28"/>
        </w:rPr>
        <w:t>3. Административные процедуры исполнения муниципальной функции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9" w:name="sub_31"/>
    </w:p>
    <w:bookmarkEnd w:id="9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b/>
          <w:i/>
          <w:sz w:val="28"/>
          <w:szCs w:val="28"/>
        </w:rPr>
        <w:t>3.1. Реестр контрактов размещается</w:t>
      </w:r>
      <w:r w:rsidRPr="00131854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- </w:t>
      </w:r>
      <w:hyperlink r:id="rId8" w:history="1">
        <w:r w:rsidRPr="00131854">
          <w:rPr>
            <w:rStyle w:val="aa"/>
            <w:rFonts w:ascii="Times New Roman" w:hAnsi="Times New Roman"/>
            <w:sz w:val="28"/>
            <w:szCs w:val="28"/>
          </w:rPr>
          <w:t>www.zakupki.gov.ru</w:t>
        </w:r>
      </w:hyperlink>
      <w:r w:rsidRPr="00131854">
        <w:rPr>
          <w:rFonts w:ascii="Times New Roman" w:hAnsi="Times New Roman" w:cs="Times New Roman"/>
          <w:sz w:val="28"/>
          <w:szCs w:val="28"/>
        </w:rPr>
        <w:t xml:space="preserve">. </w:t>
      </w:r>
      <w:r w:rsidRPr="0013185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131854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Доступ к Реестру контрактов осуществляется из раздела "Муниципальный заказ". Реестр контрактов доступен для свободного просмотра и получения в виде электронного файла любым юридическим и физическим лицам, обратившимся через сеть Интернет к официальному сайту.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На основании сведений о контракте (его изменении) и сведений об исполнении (о прекращении действия) контракта, соответствующих требованиям настоящего Регламента, специалистом осуществляется формирование новой или обновление существующей реестровой записи. </w:t>
      </w:r>
      <w:r w:rsidRPr="00131854">
        <w:rPr>
          <w:rFonts w:ascii="Times New Roman" w:hAnsi="Times New Roman" w:cs="Times New Roman"/>
          <w:sz w:val="28"/>
          <w:szCs w:val="28"/>
        </w:rPr>
        <w:lastRenderedPageBreak/>
        <w:t>Новой реестровой записи присваивается уникальный номер, обновленной реестровой записи присваивается порядковый номер изменения. На основании новых и обновленных реестровых записей формируется Реестр контрактов, который размещается на официальном сайте.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131854">
        <w:rPr>
          <w:rFonts w:ascii="Times New Roman" w:hAnsi="Times New Roman" w:cs="Times New Roman"/>
          <w:b/>
          <w:i/>
          <w:sz w:val="28"/>
          <w:szCs w:val="28"/>
        </w:rPr>
        <w:t>3.2. Порядок информирования об исполнении муниципальной функции</w:t>
      </w:r>
      <w:r w:rsidRPr="00131854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Консультации по процедуре ведения Реестра контрактов предоставляются, специалистом в случае непосредственного обращения и обращения по телефону или при поступлении письменных обращений.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При поступлении письменных обращений ответ на обращение направляется почтой в адрес заявителя в срок, </w:t>
      </w:r>
      <w:r w:rsidRPr="00131854">
        <w:rPr>
          <w:rFonts w:ascii="Times New Roman" w:hAnsi="Times New Roman" w:cs="Times New Roman"/>
          <w:b/>
          <w:sz w:val="28"/>
          <w:szCs w:val="28"/>
        </w:rPr>
        <w:t>не превышающий 15 дней</w:t>
      </w:r>
      <w:r w:rsidRPr="00131854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письменного обращения.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осуществлении непосредственного консультирования предоставляется информация: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письменные обращения по вопросам ведения Реестра контрактов;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 нормативных актах по вопросам ведения Реестра контрактов (наименование, номер, дата принятия нормативного правового акта);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 процедурах принятия от муниципальных заказчиков сведений о контрактах, установленных настоящим Регламентом;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Реестра контрактов;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Предоставление выписок из Реестра контрактов осуществляется на основании письменных обращений любых юридических и физических лиц.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1" w:name="sub_33"/>
    </w:p>
    <w:p w:rsidR="00307251" w:rsidRPr="00131854" w:rsidRDefault="00307251" w:rsidP="003072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854">
        <w:rPr>
          <w:rFonts w:ascii="Times New Roman" w:hAnsi="Times New Roman" w:cs="Times New Roman"/>
          <w:b/>
          <w:i/>
          <w:sz w:val="28"/>
          <w:szCs w:val="28"/>
        </w:rPr>
        <w:t>3.3. Административные процедуры.</w:t>
      </w:r>
    </w:p>
    <w:bookmarkEnd w:id="11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Исполнение муниципальной функции по ведению Реестра контрактов включает в себя следующие административные процедуры:</w:t>
      </w:r>
    </w:p>
    <w:p w:rsidR="00307251" w:rsidRPr="00131854" w:rsidRDefault="00307251" w:rsidP="00433F2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прием от муниципального заказчика документа "Сведения о муниципальном контракте (его изменении), заключенном муниципальным заказчиком" согласно </w:t>
      </w:r>
      <w:r w:rsidRPr="00272B7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</w:t>
      </w:r>
      <w:r w:rsidR="00272B7C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272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</w:t>
      </w:r>
      <w:r w:rsidR="00272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28 ноября 2013 г. N 1084 </w:t>
      </w:r>
      <w:r w:rsidR="00433F2B" w:rsidRPr="00272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утверждении Положения о ведении реестра  контрактов, заключенных заказчиками, и реестра контрактов, содержащего сведения, составляющие государственную тайну",  </w:t>
      </w:r>
      <w:r w:rsidRPr="00272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"Сведения о контракте (его изменении)", а также документа "Сведения об исполнении (о прекращении действия) муниципального контракта" согласно Постановления </w:t>
      </w:r>
      <w:r w:rsidR="00272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РФ от 28 ноября  2013 года N 1084 </w:t>
      </w:r>
      <w:r w:rsidR="00272B7C" w:rsidRPr="00272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утверждении </w:t>
      </w:r>
      <w:r w:rsidR="00272B7C" w:rsidRPr="00272B7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Положения о ведении реестра  контрактов, заключенных заказчиками, и реестра контрактов, содержащего сведения, составляющие государственную тайну"</w:t>
      </w:r>
      <w:r w:rsidR="00272B7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 (далее - "Сведения об исполнении (о прекращении действия) контракта");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проверка наличия в представленных заказчиком сведениях о контракте (его изменении) и сведениях об исполнении (прекращении действия) контракта всех показателей, а также их соответствия друг другу;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принятие решения о возможности включения в Реестр контрактов сведений о контракте (его изменении), сведений об исполнении (прекращении действия) контракта или о возврате указанных сведений, не соответствующих требованиям настоящего Регламента, муниципальному заказчику;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включение в Реестр контрактов соответствующих сведений о контракте (его изменении), сведений об исполнении (прекращении действия) контракта;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- размещение Реестра контрактов на официальном сайте </w:t>
      </w:r>
      <w:hyperlink r:id="rId9" w:history="1">
        <w:r w:rsidRPr="00131854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131854">
        <w:rPr>
          <w:rFonts w:ascii="Times New Roman" w:hAnsi="Times New Roman" w:cs="Times New Roman"/>
          <w:sz w:val="28"/>
          <w:szCs w:val="28"/>
        </w:rPr>
        <w:t xml:space="preserve"> и должны быть подписаны </w:t>
      </w:r>
      <w:hyperlink r:id="rId10" w:history="1">
        <w:r w:rsidRPr="00131854">
          <w:rPr>
            <w:rFonts w:ascii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Pr="00131854">
        <w:rPr>
          <w:rFonts w:ascii="Times New Roman" w:hAnsi="Times New Roman" w:cs="Times New Roman"/>
          <w:sz w:val="28"/>
          <w:szCs w:val="28"/>
        </w:rPr>
        <w:t xml:space="preserve"> уполномоченного лица администрации.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Специалист принимает к исполнению сведения о контракте (его изменении) и сведения об исполнении (прекращении действия) контракта, непосредственно представленные представителем муниципального заказчика, а также направленные муниципальным заказчиком по почте по мере их поступления.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Сведения о контракте (его изменении) в зависимости от способа оформления принимаются в двух экземплярах на бумажном носителе и в структурированном файле на электронном носителе непосредственно от представителя муниципального заказчика в установленные часы приема или в двух экземплярах на бумажном и на электронном носителе почтой с сопроводительным письмом муниципального заказчика.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приеме от представителя муниципального заказчика сведений о контракте (его изменении) на бумажном носителе или получении их по почте специалист визуально проверяет:</w:t>
      </w:r>
    </w:p>
    <w:p w:rsidR="00307251" w:rsidRPr="00131854" w:rsidRDefault="00307251" w:rsidP="003072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соответствие формы представляемых муниципальным заказчиком сведений о контракте (его изменении</w:t>
      </w:r>
      <w:r w:rsidRPr="00131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72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131854">
        <w:rPr>
          <w:rFonts w:ascii="Times New Roman" w:hAnsi="Times New Roman" w:cs="Times New Roman"/>
          <w:sz w:val="28"/>
          <w:szCs w:val="28"/>
        </w:rPr>
        <w:t>Постановлению Правительства РФ от</w:t>
      </w:r>
      <w:r w:rsidRPr="00272B7C">
        <w:rPr>
          <w:rFonts w:ascii="Times New Roman" w:hAnsi="Times New Roman" w:cs="Times New Roman"/>
          <w:sz w:val="28"/>
          <w:szCs w:val="28"/>
        </w:rPr>
        <w:t xml:space="preserve"> </w:t>
      </w:r>
      <w:r w:rsidR="00272B7C" w:rsidRPr="00272B7C">
        <w:rPr>
          <w:rFonts w:ascii="Times New Roman" w:hAnsi="Times New Roman" w:cs="Times New Roman"/>
          <w:sz w:val="28"/>
          <w:szCs w:val="28"/>
        </w:rPr>
        <w:t xml:space="preserve"> 28 ноября  2013 года N 1084</w:t>
      </w:r>
      <w:r w:rsidR="00272B7C">
        <w:rPr>
          <w:rFonts w:ascii="Times New Roman" w:hAnsi="Times New Roman" w:cs="Times New Roman"/>
          <w:sz w:val="28"/>
          <w:szCs w:val="28"/>
        </w:rPr>
        <w:t>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отсутствие исправлений в представленных муниципальным заказчиком сведениях о контракте (его изменении).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 случае если дата сведений о контракте (его изменении) не соответствует дате фактического представления специалисту, то специалист указывает в правом верхнем углу документа сведения о контракте (его изменении), дату фактического представления, свою должность, собственноручно расписывается с указанием расшифровки подписи.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По итогам проверки при отсутствии замечаний специалист указывает в </w:t>
      </w:r>
      <w:r w:rsidRPr="00131854">
        <w:rPr>
          <w:rFonts w:ascii="Times New Roman" w:hAnsi="Times New Roman" w:cs="Times New Roman"/>
          <w:sz w:val="28"/>
          <w:szCs w:val="28"/>
        </w:rPr>
        <w:lastRenderedPageBreak/>
        <w:t>поле сведений о контракте (его изменении), "Отметки уполномоченного органа на ведение Реестра контрактов о принятии сведений" свою должность, собственноручно расписывается с указанием расшифровки подписи и текущей даты.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131854">
        <w:rPr>
          <w:rFonts w:ascii="Times New Roman" w:hAnsi="Times New Roman" w:cs="Times New Roman"/>
          <w:i/>
          <w:sz w:val="28"/>
          <w:szCs w:val="28"/>
        </w:rPr>
        <w:t>трех рабочих дней</w:t>
      </w:r>
      <w:r w:rsidRPr="00131854">
        <w:rPr>
          <w:rFonts w:ascii="Times New Roman" w:hAnsi="Times New Roman" w:cs="Times New Roman"/>
          <w:sz w:val="28"/>
          <w:szCs w:val="28"/>
        </w:rPr>
        <w:t xml:space="preserve"> со дня принятия от представителя муниципального заказчика сведений о контракте (его изменении) или получения их по почте специалист данные сведения, прошедшие визуальную проверку, вводит в информационную систему и производит их автоматизированную проверку.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отсутствии замечаний, по итогам автоматизированной проверки в информационной системе на основании введенных специалистом сведений о контракте, формируется новая реестровая запись с уникальным номером реестровой записи.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отсутствии замечаний, по итогам автоматизированной проверки в информационной системе на основании введенных специалистом сведений об изменении контракта осуществляется обновление существующей реестровой записи с присвоением порядкового номера изменения.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отсутствии замечаний по итогам автоматизированной проверки специалист не позднее одного рабочего дня, следующего за датой включения сведений о контракте (его изменении) в Реестр контрактов, извещает муниципального заказчика о включении в Реестр контрактов соответствующих сведений с указанием присвоенного уникального номера реестровой записи (порядкового номера изменения).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 случае обнаружения ошибок или несоответствий в сведениях о контракте (его изменении) при визуальной и автоматизированной проверках специалист возвращает их заказчику не позднее трех рабочих дней со дня их получения с указанием причин возврата. При этом сведения о контракте (его изменении) не подлежат включению в Реестр контрактов.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Сведения об исполнении (прекращении действия) контракта в зависимости от способа оформления принимаются на бумажном носителе в двух экземплярах и в структурированном файле на электронном носителе непосредственно от представителя муниципального заказчика в установленные часы приема или в двух экземплярах на бумажном и электронном носителе почтой с сопроводительным письмом муниципального заказчика.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приеме от представителя муниципального заказчика сведений об исполнении (прекращении действия) контракта на бумажном носителе или получении их по почте специалист визуально проверяет:</w:t>
      </w:r>
    </w:p>
    <w:p w:rsidR="00307251" w:rsidRPr="00272B7C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- соответствие формы представляемых муниципальным заказчиком сведений об исполнении (прекращении действия) контракта форме согласно Постановлению Правительства РФ от </w:t>
      </w:r>
      <w:r w:rsidR="00272B7C" w:rsidRPr="00272B7C">
        <w:rPr>
          <w:rFonts w:ascii="Times New Roman" w:hAnsi="Times New Roman" w:cs="Times New Roman"/>
          <w:sz w:val="28"/>
          <w:szCs w:val="28"/>
        </w:rPr>
        <w:t xml:space="preserve"> 28 ноября  2013 года N 1084</w:t>
      </w:r>
      <w:r w:rsidR="00272B7C">
        <w:rPr>
          <w:rFonts w:ascii="Times New Roman" w:hAnsi="Times New Roman" w:cs="Times New Roman"/>
          <w:sz w:val="28"/>
          <w:szCs w:val="28"/>
        </w:rPr>
        <w:t>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- отсутствие исправлений в представленных муниципальным заказчиком сведениях об исполнении (прекращении действия) контракта.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В случае если дата сведений об исполнении (прекращении Действия) контракта не соответствует дате фактического представления, специалист </w:t>
      </w:r>
      <w:r w:rsidRPr="00131854">
        <w:rPr>
          <w:rFonts w:ascii="Times New Roman" w:hAnsi="Times New Roman" w:cs="Times New Roman"/>
          <w:sz w:val="28"/>
          <w:szCs w:val="28"/>
        </w:rPr>
        <w:lastRenderedPageBreak/>
        <w:t>указывает в правом верхнем углу документа сведения об исполнении (прекращении действия) контракта, дату фактического представления, свою должность, собственноручно расписывается с указанием расшифровки подписи.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По итогам проверки при отсутствии замечаний специалист указывает в поле сведений об исполнении (прекращении действия) контракта "Отметки уполномоченного органа на ведение Реестра контрактов о принятии сведений" свою должность, собственноручно расписывается с указанием расшифровки подписи и текущей даты.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Не позднее трех рабочих дней со дня принятия от муниципального заказчика сведений об исполнении (прекращении действия) контракта специалист данные сведения, прошедшие визуальную проверку, вводит в информационную систему и производит их автоматизированную проверку.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отсутствии замечаний по итогам автоматизированной проверки в информационной системе на основании введенных специалистом показателей сведений об исполнении (прекращении действия) контракта в течение одного рабочего дня специалист включает сведения в Реестр контрактов.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При отсутствии замечаний по итогам автоматизированной проверки специалист Отдела не позднее одного рабочего дня, следующего за датой включения сведений в Реестр контрактов, извещает муниципального заказчика о регистрации сведений об исполнении (прекращении действия) контракта.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 случае обнаружения ошибок и несоответствий в сведениях об исполнении (прекращении действия) контракта при визуальной и автоматизированной проверках специалист возвращает их муниципальному заказчику не позднее трех рабочих дней со дня их получения с указанием причин возврата. При этом сведения об исполнении (прекращении действия) контракта не подлежат включению в Реестр контрактов.</w:t>
      </w:r>
    </w:p>
    <w:p w:rsidR="00307251" w:rsidRPr="00131854" w:rsidRDefault="00307251" w:rsidP="0030725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Сформированный Реестр контрактов размещается на официальном сайте </w:t>
      </w:r>
    </w:p>
    <w:p w:rsidR="00307251" w:rsidRPr="00131854" w:rsidRDefault="001F1EC5" w:rsidP="0030725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07251" w:rsidRPr="00131854">
          <w:rPr>
            <w:rStyle w:val="aa"/>
            <w:rFonts w:ascii="Times New Roman" w:hAnsi="Times New Roman"/>
            <w:sz w:val="28"/>
            <w:szCs w:val="28"/>
          </w:rPr>
          <w:t>www.zakupki.gov.ru</w:t>
        </w:r>
      </w:hyperlink>
      <w:r w:rsidR="00307251" w:rsidRPr="00131854">
        <w:rPr>
          <w:rFonts w:ascii="Times New Roman" w:hAnsi="Times New Roman" w:cs="Times New Roman"/>
          <w:sz w:val="28"/>
          <w:szCs w:val="28"/>
        </w:rPr>
        <w:t xml:space="preserve"> и должен быть подписан </w:t>
      </w:r>
      <w:hyperlink r:id="rId12" w:history="1">
        <w:r w:rsidR="00307251" w:rsidRPr="00131854">
          <w:rPr>
            <w:rFonts w:ascii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="00307251" w:rsidRPr="00131854">
        <w:rPr>
          <w:rFonts w:ascii="Times New Roman" w:hAnsi="Times New Roman" w:cs="Times New Roman"/>
          <w:sz w:val="28"/>
          <w:szCs w:val="28"/>
        </w:rPr>
        <w:t xml:space="preserve"> уполномоченного лица администрации.</w:t>
      </w:r>
    </w:p>
    <w:p w:rsidR="00307251" w:rsidRPr="00131854" w:rsidRDefault="00307251" w:rsidP="00307251">
      <w:pPr>
        <w:widowControl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Сведения о контракте (его изменении) или сведения об исполнении (о расторжении) контракта, включенные в реестр контрактов, сохраняются в реестре контрактов в течение 10 лет со дня включения в него сведений об исполнении (о расторжении) контракта.</w:t>
      </w:r>
    </w:p>
    <w:p w:rsidR="00307251" w:rsidRPr="00131854" w:rsidRDefault="00307251" w:rsidP="00307251">
      <w:pPr>
        <w:widowControl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Сведения о контракте (его изменении) или сведения об исполнении (о  расторжении) контракта, исключенные из реестра контрактов по истечении указанного срока, хранятся в электронном виде в установленном порядке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регистрации муниципального контракта (внесения изменений в муниципальный контракт, регистрации исполнения или расторжения муниципального контракта) указана в </w:t>
      </w:r>
      <w:hyperlink w:anchor="sub_1100" w:history="1">
        <w:r w:rsidRPr="00131854">
          <w:rPr>
            <w:rStyle w:val="a8"/>
            <w:sz w:val="28"/>
            <w:szCs w:val="28"/>
          </w:rPr>
          <w:t>приложении</w:t>
        </w:r>
      </w:hyperlink>
      <w:r w:rsidRPr="001318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2" w:name="sub_40"/>
    </w:p>
    <w:bookmarkEnd w:id="12"/>
    <w:p w:rsidR="00307251" w:rsidRPr="00131854" w:rsidRDefault="00307251" w:rsidP="003072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color w:val="auto"/>
          <w:sz w:val="28"/>
          <w:szCs w:val="28"/>
        </w:rPr>
        <w:t>4. Порядок и формы контроля за исполнением муниципальной функции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3" w:name="sub_41"/>
    </w:p>
    <w:bookmarkEnd w:id="13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выполнения действий, определенных административными процедурами по исполнению муниципальной функции, осуществляется начальником финансового отдела.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4" w:name="sub_42"/>
      <w:r w:rsidRPr="00131854">
        <w:rPr>
          <w:rFonts w:ascii="Times New Roman" w:hAnsi="Times New Roman" w:cs="Times New Roman"/>
          <w:sz w:val="28"/>
          <w:szCs w:val="28"/>
        </w:rPr>
        <w:t>4.2. Ответственность специалистов операционно-кассового отдела, исполняющих муниципальную функцию, закрепляется в их должностных инструкциях.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5" w:name="sub_43"/>
      <w:bookmarkEnd w:id="14"/>
      <w:r w:rsidRPr="00131854">
        <w:rPr>
          <w:rFonts w:ascii="Times New Roman" w:hAnsi="Times New Roman" w:cs="Times New Roman"/>
          <w:sz w:val="28"/>
          <w:szCs w:val="28"/>
        </w:rPr>
        <w:t>4.3. Контроль за полнотой и качеством выполнения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6" w:name="sub_44"/>
      <w:bookmarkEnd w:id="15"/>
      <w:r w:rsidRPr="00131854">
        <w:rPr>
          <w:rFonts w:ascii="Times New Roman" w:hAnsi="Times New Roman" w:cs="Times New Roman"/>
          <w:sz w:val="28"/>
          <w:szCs w:val="28"/>
        </w:rPr>
        <w:t>4.4. Проверки могут быть плановыми и внеплановыми. 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 Проверка также может проводиться по конкретному обращению заявителя в порядке, установленным настоящим административным регламентом.</w:t>
      </w:r>
    </w:p>
    <w:bookmarkEnd w:id="16"/>
    <w:p w:rsidR="00307251" w:rsidRPr="00131854" w:rsidRDefault="00307251" w:rsidP="003072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1854">
        <w:rPr>
          <w:rFonts w:ascii="Times New Roman" w:hAnsi="Times New Roman" w:cs="Times New Roman"/>
          <w:color w:val="auto"/>
          <w:sz w:val="28"/>
          <w:szCs w:val="28"/>
        </w:rPr>
        <w:t>5. Порядок обжалования действий (бездействия) должностных лиц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или бездействия должностных лиц финансового отдела в досудебном и судебном порядке.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 жалобе должны быть указаны: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7" w:name="sub_511"/>
      <w:r w:rsidRPr="00131854">
        <w:rPr>
          <w:rFonts w:ascii="Times New Roman" w:hAnsi="Times New Roman" w:cs="Times New Roman"/>
          <w:sz w:val="28"/>
          <w:szCs w:val="28"/>
        </w:rPr>
        <w:t>1) в чем заключается нарушение прав, свобод или законных интересов заявителя или других лиц;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8" w:name="sub_512"/>
      <w:bookmarkEnd w:id="17"/>
      <w:r w:rsidRPr="00131854">
        <w:rPr>
          <w:rFonts w:ascii="Times New Roman" w:hAnsi="Times New Roman" w:cs="Times New Roman"/>
          <w:sz w:val="28"/>
          <w:szCs w:val="28"/>
        </w:rPr>
        <w:t>2) наименование, местонахождение заявителя.</w:t>
      </w:r>
    </w:p>
    <w:bookmarkEnd w:id="18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Жалоба, направленная юридическим лицом, должна быть подписана руководителем юридического лица или представителем, уполномоченным в установленном законом порядке.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В жалобе могут быть указаны номера телефонов, факсов, адреса электронной почты заявителя, иные сведения, имеющие значение для рассмотрения жалобы.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19" w:name="sub_52"/>
      <w:r w:rsidRPr="00131854">
        <w:rPr>
          <w:rFonts w:ascii="Times New Roman" w:hAnsi="Times New Roman" w:cs="Times New Roman"/>
          <w:sz w:val="28"/>
          <w:szCs w:val="28"/>
        </w:rPr>
        <w:t>5.2. Перечень оснований для отказа в рассмотрении жалобы.</w:t>
      </w:r>
    </w:p>
    <w:bookmarkEnd w:id="19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Если в письменной жалобе не указаны наименование инициатора жалобы и почтовый адрес, по которому должен быть направлен ответ, ответ на жалобу не дается.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финансового отдела, иное уполномоченное на то должностное лицо вправе принять решение о </w:t>
      </w:r>
      <w:r w:rsidRPr="00131854">
        <w:rPr>
          <w:rFonts w:ascii="Times New Roman" w:hAnsi="Times New Roman" w:cs="Times New Roman"/>
          <w:sz w:val="28"/>
          <w:szCs w:val="28"/>
        </w:rPr>
        <w:lastRenderedPageBreak/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специалисту.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Письменное обращение (жалоба) рассматривается в течение </w:t>
      </w:r>
      <w:r w:rsidRPr="00131854">
        <w:rPr>
          <w:rFonts w:ascii="Times New Roman" w:hAnsi="Times New Roman" w:cs="Times New Roman"/>
          <w:b/>
          <w:sz w:val="28"/>
          <w:szCs w:val="28"/>
        </w:rPr>
        <w:t>15</w:t>
      </w:r>
      <w:r w:rsidRPr="0013185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20" w:name="sub_53"/>
      <w:r w:rsidRPr="00131854">
        <w:rPr>
          <w:rFonts w:ascii="Times New Roman" w:hAnsi="Times New Roman" w:cs="Times New Roman"/>
          <w:sz w:val="28"/>
          <w:szCs w:val="28"/>
        </w:rPr>
        <w:t>5.3. Результат досудебного (внесудебного) обжалования.</w:t>
      </w:r>
    </w:p>
    <w:bookmarkEnd w:id="20"/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исполнения муниципальной функции на основании настоящего регламента нарушения, которые повлекли за собой жалобу.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По результатам рассмотрения обращения должностным лицом - специалистом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 и действия, осуществленные в соответствии с принятым решением, направляется заявителю.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307251" w:rsidRPr="00131854" w:rsidRDefault="00307251" w:rsidP="00307251">
      <w:pPr>
        <w:rPr>
          <w:rFonts w:ascii="Times New Roman" w:hAnsi="Times New Roman" w:cs="Times New Roman"/>
          <w:sz w:val="28"/>
          <w:szCs w:val="28"/>
        </w:rPr>
      </w:pPr>
      <w:bookmarkStart w:id="21" w:name="sub_54"/>
      <w:r w:rsidRPr="00131854">
        <w:rPr>
          <w:rFonts w:ascii="Times New Roman" w:hAnsi="Times New Roman" w:cs="Times New Roman"/>
          <w:sz w:val="28"/>
          <w:szCs w:val="28"/>
        </w:rPr>
        <w:t xml:space="preserve">5.4. Решения и действия (бездействие) администрации муниципального образования </w:t>
      </w:r>
      <w:r w:rsidR="00281C4A">
        <w:rPr>
          <w:rFonts w:ascii="Times New Roman" w:hAnsi="Times New Roman" w:cs="Times New Roman"/>
          <w:sz w:val="28"/>
          <w:szCs w:val="28"/>
        </w:rPr>
        <w:t>«</w:t>
      </w:r>
      <w:r w:rsidRPr="00131854">
        <w:rPr>
          <w:rFonts w:ascii="Times New Roman" w:hAnsi="Times New Roman" w:cs="Times New Roman"/>
          <w:sz w:val="28"/>
          <w:szCs w:val="28"/>
        </w:rPr>
        <w:t>поселок</w:t>
      </w:r>
      <w:r w:rsidR="00281C4A">
        <w:rPr>
          <w:rFonts w:ascii="Times New Roman" w:hAnsi="Times New Roman" w:cs="Times New Roman"/>
          <w:sz w:val="28"/>
          <w:szCs w:val="28"/>
        </w:rPr>
        <w:t xml:space="preserve"> Никологоры»</w:t>
      </w:r>
      <w:r w:rsidRPr="00131854">
        <w:rPr>
          <w:rFonts w:ascii="Times New Roman" w:hAnsi="Times New Roman" w:cs="Times New Roman"/>
          <w:sz w:val="28"/>
          <w:szCs w:val="28"/>
        </w:rPr>
        <w:t>, должностных лиц администрации муниципал</w:t>
      </w:r>
      <w:r w:rsidR="00C20B4E">
        <w:rPr>
          <w:rFonts w:ascii="Times New Roman" w:hAnsi="Times New Roman" w:cs="Times New Roman"/>
          <w:sz w:val="28"/>
          <w:szCs w:val="28"/>
        </w:rPr>
        <w:t>ьного образования «поселок Никологоры»</w:t>
      </w:r>
      <w:r w:rsidRPr="00131854">
        <w:rPr>
          <w:rFonts w:ascii="Times New Roman" w:hAnsi="Times New Roman" w:cs="Times New Roman"/>
          <w:sz w:val="28"/>
          <w:szCs w:val="28"/>
        </w:rPr>
        <w:t>, нарушающие право заявителя на исполнение муниципальной функции, могут быть обжалованы в суде в порядке, установленном законодательством Российской Федерации.</w:t>
      </w:r>
    </w:p>
    <w:bookmarkEnd w:id="21"/>
    <w:p w:rsidR="00307251" w:rsidRPr="00131854" w:rsidRDefault="00307251" w:rsidP="00307251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307251" w:rsidRPr="00131854" w:rsidRDefault="00307251" w:rsidP="00307251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307251" w:rsidRDefault="00307251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Pr="00131854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307251" w:rsidRDefault="00307251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590FBE" w:rsidRDefault="00590FBE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590FBE" w:rsidRDefault="00590FBE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590FBE" w:rsidRDefault="00590FBE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590FBE" w:rsidRDefault="00590FBE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EB5B95" w:rsidRDefault="00EB5B95" w:rsidP="00EB5B95">
      <w:pPr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20B4E" w:rsidRPr="00131854" w:rsidRDefault="00C20B4E" w:rsidP="00307251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307251" w:rsidRPr="00C73F02" w:rsidRDefault="00307251" w:rsidP="0030725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3F02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307251" w:rsidRPr="00C73F02" w:rsidRDefault="00307251" w:rsidP="00307251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C73F02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C73F02">
          <w:rPr>
            <w:rStyle w:val="a8"/>
            <w:b w:val="0"/>
            <w:bCs/>
            <w:sz w:val="28"/>
            <w:szCs w:val="28"/>
          </w:rPr>
          <w:t>административному регламенту</w:t>
        </w:r>
      </w:hyperlink>
    </w:p>
    <w:p w:rsidR="00307251" w:rsidRPr="00C73F02" w:rsidRDefault="00307251" w:rsidP="00307251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C73F02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муниципального образования </w:t>
      </w:r>
    </w:p>
    <w:p w:rsidR="00307251" w:rsidRPr="00C73F02" w:rsidRDefault="00307251" w:rsidP="00307251">
      <w:pPr>
        <w:ind w:firstLine="698"/>
        <w:jc w:val="right"/>
        <w:rPr>
          <w:sz w:val="20"/>
          <w:szCs w:val="20"/>
        </w:rPr>
      </w:pPr>
      <w:r w:rsidRPr="00C73F02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поселок </w:t>
      </w:r>
      <w:r w:rsidR="00C20B4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Никологоры</w:t>
      </w:r>
    </w:p>
    <w:p w:rsidR="00307251" w:rsidRPr="00131854" w:rsidRDefault="00307251" w:rsidP="00307251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3F02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Pr="00C73F02">
        <w:rPr>
          <w:rFonts w:ascii="Times New Roman" w:hAnsi="Times New Roman" w:cs="Times New Roman"/>
          <w:sz w:val="28"/>
          <w:szCs w:val="28"/>
        </w:rPr>
        <w:br/>
      </w:r>
      <w:r w:rsidRPr="00131854">
        <w:rPr>
          <w:rFonts w:ascii="Times New Roman" w:hAnsi="Times New Roman" w:cs="Times New Roman"/>
          <w:sz w:val="28"/>
          <w:szCs w:val="28"/>
        </w:rPr>
        <w:t>последовательности действий</w:t>
      </w:r>
    </w:p>
    <w:p w:rsidR="00307251" w:rsidRPr="00131854" w:rsidRDefault="00307251" w:rsidP="00307251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131854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функции "Ведение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 муниципального образования </w:t>
      </w:r>
      <w:r w:rsidR="00C20B4E">
        <w:rPr>
          <w:rFonts w:ascii="Times New Roman" w:hAnsi="Times New Roman" w:cs="Times New Roman"/>
          <w:sz w:val="28"/>
          <w:szCs w:val="28"/>
        </w:rPr>
        <w:t>«</w:t>
      </w:r>
      <w:r w:rsidRPr="0013185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C20B4E">
        <w:rPr>
          <w:rFonts w:ascii="Times New Roman" w:hAnsi="Times New Roman" w:cs="Times New Roman"/>
          <w:sz w:val="28"/>
          <w:szCs w:val="28"/>
        </w:rPr>
        <w:t>Никологоры»</w:t>
      </w:r>
      <w:r w:rsidRPr="00131854">
        <w:rPr>
          <w:rFonts w:ascii="Times New Roman" w:hAnsi="Times New Roman" w:cs="Times New Roman"/>
          <w:sz w:val="28"/>
          <w:szCs w:val="28"/>
        </w:rPr>
        <w:br/>
      </w:r>
    </w:p>
    <w:p w:rsidR="00307251" w:rsidRPr="00C20B4E" w:rsidRDefault="001F1EC5" w:rsidP="00C20B4E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C5">
        <w:rPr>
          <w:noProof/>
        </w:rPr>
        <w:pict>
          <v:rect id="_x0000_s1043" style="position:absolute;left:0;text-align:left;margin-left:305.25pt;margin-top:400.45pt;width:186.05pt;height:59.95pt;z-index:251666432">
            <v:textbox style="mso-next-textbox:#_x0000_s1043">
              <w:txbxContent>
                <w:p w:rsidR="00307251" w:rsidRPr="00B41717" w:rsidRDefault="00307251" w:rsidP="00307251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1717">
                    <w:rPr>
                      <w:rFonts w:ascii="Times New Roman" w:hAnsi="Times New Roman" w:cs="Times New Roman"/>
                    </w:rPr>
                    <w:t>Возврат документов с указанием причин возврата в течение трех рабочих дней со дня их получения</w:t>
                  </w:r>
                </w:p>
              </w:txbxContent>
            </v:textbox>
          </v:rect>
        </w:pict>
      </w:r>
      <w:r w:rsidRPr="001F1EC5">
        <w:rPr>
          <w:noProof/>
        </w:rPr>
        <w:pict>
          <v:rect id="_x0000_s1040" style="position:absolute;left:0;text-align:left;margin-left:305.25pt;margin-top:281.95pt;width:174pt;height:95.95pt;z-index:251665408">
            <v:textbox style="mso-next-textbox:#_x0000_s1040">
              <w:txbxContent>
                <w:p w:rsidR="00307251" w:rsidRPr="00B41717" w:rsidRDefault="00307251" w:rsidP="00307251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 w:rsidRPr="00B41717">
                    <w:rPr>
                      <w:rFonts w:ascii="Times New Roman" w:hAnsi="Times New Roman" w:cs="Times New Roman"/>
                    </w:rPr>
                    <w:t>В случае обнаружения ошибок и несоответствий принятие решения о возврате документов муниципальному заказчику</w:t>
                  </w:r>
                </w:p>
              </w:txbxContent>
            </v:textbox>
          </v:rect>
        </w:pict>
      </w:r>
      <w:r w:rsidRPr="001F1EC5">
        <w:rPr>
          <w:noProof/>
        </w:rPr>
        <w:pict>
          <v:rect id="_x0000_s1070" style="position:absolute;left:0;text-align:left;margin-left:64.35pt;margin-top:434.35pt;width:192pt;height:52pt;z-index:251664384">
            <v:textbox style="mso-next-textbox:#_x0000_s1070">
              <w:txbxContent>
                <w:p w:rsidR="00C20B4E" w:rsidRPr="00B41717" w:rsidRDefault="00C20B4E" w:rsidP="00C20B4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1717">
                    <w:rPr>
                      <w:rFonts w:ascii="Times New Roman" w:hAnsi="Times New Roman" w:cs="Times New Roman"/>
                    </w:rPr>
                    <w:t>Размещение сформированного Реестра контрактов на официальном сайте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anchorlock/>
          </v:rect>
        </w:pict>
      </w:r>
      <w:r w:rsidRPr="001F1EC5">
        <w:rPr>
          <w:noProof/>
        </w:rPr>
        <w:pict>
          <v:rect id="_x0000_s1062" style="position:absolute;left:0;text-align:left;margin-left:41.7pt;margin-top:290.05pt;width:223.05pt;height:132.75pt;z-index:251663360">
            <v:textbox style="mso-next-textbox:#_x0000_s1062">
              <w:txbxContent>
                <w:p w:rsidR="00C20B4E" w:rsidRPr="00B41717" w:rsidRDefault="00C20B4E" w:rsidP="00C20B4E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 w:rsidRPr="00B41717">
                    <w:rPr>
                      <w:rFonts w:ascii="Times New Roman" w:hAnsi="Times New Roman" w:cs="Times New Roman"/>
                    </w:rPr>
                    <w:t>При отсутствии замечаний по итогам автоматизированной проверки направление извещения муниципальному заказчику о включении в Реестр контрактов, соответствующих сведений в течение одного рабочего дня, следующего за датой включения сведений в Реестр контрактов</w:t>
                  </w:r>
                </w:p>
              </w:txbxContent>
            </v:textbox>
          </v:rect>
        </w:pict>
      </w:r>
      <w:r w:rsidRPr="001F1EC5">
        <w:rPr>
          <w:noProof/>
        </w:rPr>
        <w:pict>
          <v:rect id="_x0000_s1044" style="position:absolute;left:0;text-align:left;margin-left:12pt;margin-top:189.95pt;width:450pt;height:63.75pt;z-index:251660288">
            <v:textbox style="mso-next-textbox:#_x0000_s1044">
              <w:txbxContent>
                <w:p w:rsidR="00307251" w:rsidRPr="00131854" w:rsidRDefault="00307251" w:rsidP="00307251">
                  <w:pPr>
                    <w:rPr>
                      <w:rFonts w:ascii="Times New Roman" w:hAnsi="Times New Roman" w:cs="Times New Roman"/>
                    </w:rPr>
                  </w:pPr>
                  <w:r w:rsidRPr="00131854">
                    <w:rPr>
                      <w:rFonts w:ascii="Times New Roman" w:hAnsi="Times New Roman" w:cs="Times New Roman"/>
                    </w:rPr>
                    <w:t>Проверка представленных документов</w:t>
                  </w:r>
                  <w:r w:rsidR="00C20B4E" w:rsidRPr="00C2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20B4E" w:rsidRPr="00C20B4E">
                    <w:rPr>
                      <w:rFonts w:ascii="Times New Roman" w:hAnsi="Times New Roman" w:cs="Times New Roman"/>
                    </w:rPr>
                    <w:t>специалистом 1 категории отдела организационной работы, кадров и делопроизводства</w:t>
                  </w:r>
                  <w:r w:rsidR="00C20B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31854">
                    <w:rPr>
                      <w:rFonts w:ascii="Times New Roman" w:hAnsi="Times New Roman" w:cs="Times New Roman"/>
                    </w:rPr>
                    <w:t>администрации (специалистом) специалистом финансового отдела и введение данных в информационную систему в течение трех рабочих дней</w:t>
                  </w:r>
                </w:p>
              </w:txbxContent>
            </v:textbox>
          </v:rect>
        </w:pict>
      </w:r>
      <w:r w:rsidRPr="001F1EC5">
        <w:rPr>
          <w:noProof/>
        </w:rPr>
        <w:pict>
          <v:rect id="_x0000_s1046" style="position:absolute;left:0;text-align:left;margin-left:12.4pt;margin-top:6pt;width:444.05pt;height:162pt;z-index:251662336">
            <v:textbox style="mso-next-textbox:#_x0000_s1046">
              <w:txbxContent>
                <w:p w:rsidR="00307251" w:rsidRPr="00C20B4E" w:rsidRDefault="00307251" w:rsidP="00C20B4E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</w:rPr>
                  </w:pPr>
                  <w:r w:rsidRPr="00131854">
                    <w:rPr>
                      <w:rFonts w:ascii="Times New Roman" w:hAnsi="Times New Roman" w:cs="Times New Roman"/>
                    </w:rPr>
                    <w:t xml:space="preserve">Муниципальный заказчик направляет </w:t>
                  </w:r>
                  <w:r w:rsidR="00C20B4E" w:rsidRPr="00C20B4E">
                    <w:rPr>
                      <w:rFonts w:ascii="Times New Roman" w:hAnsi="Times New Roman" w:cs="Times New Roman"/>
                    </w:rPr>
                    <w:t>специалисту 1 категории отдела организационной работы, кадров и делопроизводства</w:t>
                  </w:r>
                  <w:r w:rsidR="00C20B4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31854">
                    <w:rPr>
                      <w:rFonts w:ascii="Times New Roman" w:hAnsi="Times New Roman" w:cs="Times New Roman"/>
                    </w:rPr>
                    <w:t>администрации (специалисту) документы, необходимые</w:t>
                  </w:r>
                </w:p>
                <w:p w:rsidR="00307251" w:rsidRPr="00131854" w:rsidRDefault="00307251" w:rsidP="00307251">
                  <w:pPr>
                    <w:rPr>
                      <w:rFonts w:ascii="Times New Roman" w:hAnsi="Times New Roman" w:cs="Times New Roman"/>
                    </w:rPr>
                  </w:pPr>
                  <w:r w:rsidRPr="00131854">
                    <w:rPr>
                      <w:rFonts w:ascii="Times New Roman" w:hAnsi="Times New Roman" w:cs="Times New Roman"/>
                    </w:rPr>
                    <w:t>- для регистрации муниципального контракта (внесения изменений в муниципальный контракт) в течение трех рабочих дней со дня заключения муниципального контракта (внесения изменений в муниципальный контракт);</w:t>
                  </w:r>
                </w:p>
                <w:p w:rsidR="00307251" w:rsidRPr="00131854" w:rsidRDefault="00307251" w:rsidP="00307251">
                  <w:pPr>
                    <w:rPr>
                      <w:rFonts w:ascii="Times New Roman" w:hAnsi="Times New Roman" w:cs="Times New Roman"/>
                    </w:rPr>
                  </w:pPr>
                  <w:r w:rsidRPr="00131854">
                    <w:rPr>
                      <w:rFonts w:ascii="Times New Roman" w:hAnsi="Times New Roman" w:cs="Times New Roman"/>
                    </w:rPr>
                    <w:t>- для регистрации исполнения (расторжения) муниципального контракта в течение трех рабочих дней со дня исполнения (расторжения) муниципального контракта</w:t>
                  </w:r>
                </w:p>
                <w:p w:rsidR="00307251" w:rsidRPr="00B41717" w:rsidRDefault="00307251" w:rsidP="00307251">
                  <w:pPr>
                    <w:rPr>
                      <w:rFonts w:ascii="Times New Roman" w:hAnsi="Times New Roman" w:cs="Times New Roman"/>
                    </w:rPr>
                  </w:pPr>
                  <w:r w:rsidRPr="00131854">
                    <w:rPr>
                      <w:rFonts w:ascii="Times New Roman" w:hAnsi="Times New Roman" w:cs="Times New Roman"/>
                    </w:rPr>
                    <w:t>(601408, Владимирская область, Вязниковский район, п.</w:t>
                  </w:r>
                  <w:r w:rsidR="00C20B4E">
                    <w:rPr>
                      <w:rFonts w:ascii="Times New Roman" w:hAnsi="Times New Roman" w:cs="Times New Roman"/>
                    </w:rPr>
                    <w:t>Никологоры</w:t>
                  </w:r>
                  <w:r w:rsidRPr="00131854">
                    <w:rPr>
                      <w:rFonts w:ascii="Times New Roman" w:hAnsi="Times New Roman" w:cs="Times New Roman"/>
                    </w:rPr>
                    <w:t>,</w:t>
                  </w:r>
                  <w:r w:rsidRPr="00B41717">
                    <w:rPr>
                      <w:rFonts w:ascii="Times New Roman" w:hAnsi="Times New Roman" w:cs="Times New Roman"/>
                    </w:rPr>
                    <w:t xml:space="preserve"> ул.</w:t>
                  </w:r>
                  <w:r>
                    <w:rPr>
                      <w:rFonts w:ascii="Times New Roman" w:hAnsi="Times New Roman" w:cs="Times New Roman"/>
                    </w:rPr>
                    <w:t>Советская</w:t>
                  </w:r>
                  <w:r w:rsidRPr="00B41717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д.</w:t>
                  </w:r>
                  <w:r w:rsidR="00C20B4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B41717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 w:rsidRPr="001F1EC5">
        <w:pict>
          <v:group id="_x0000_s1026" editas="canvas" style="width:492pt;height:168pt;mso-position-horizontal-relative:char;mso-position-vertical-relative:line" coordorigin="2341,9296" coordsize="7200,24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1;top:9296;width:7200;height:2469" o:preferrelative="f">
              <v:fill o:detectmouseclick="t"/>
              <v:path o:extrusionok="t" o:connecttype="none"/>
              <o:lock v:ext="edit" text="t"/>
            </v:shape>
            <v:line id="_x0000_s1028" style="position:absolute" from="4097,12646" to="4097,13440">
              <v:stroke endarrow="block"/>
            </v:line>
            <v:line id="_x0000_s1029" style="position:absolute" from="7609,12734" to="7609,13440">
              <v:stroke endarrow="block"/>
            </v:line>
            <v:line id="_x0000_s1030" style="position:absolute" from="5765,11500" to="5765,11765">
              <v:stroke endarrow="block"/>
            </v:line>
            <w10:wrap type="none"/>
            <w10:anchorlock/>
          </v:group>
        </w:pict>
      </w:r>
    </w:p>
    <w:p w:rsidR="00307251" w:rsidRPr="00131854" w:rsidRDefault="00307251" w:rsidP="00307251">
      <w:pPr>
        <w:pStyle w:val="a9"/>
      </w:pPr>
      <w:r w:rsidRPr="00131854">
        <w:t xml:space="preserve">    </w:t>
      </w:r>
    </w:p>
    <w:p w:rsidR="00307251" w:rsidRDefault="00307251" w:rsidP="0030725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307251" w:rsidRDefault="00307251" w:rsidP="0030725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74BFA" w:rsidRDefault="00774BFA"/>
    <w:sectPr w:rsidR="00774BFA" w:rsidSect="007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E3" w:rsidRDefault="000248E3" w:rsidP="00C20B4E">
      <w:r>
        <w:separator/>
      </w:r>
    </w:p>
  </w:endnote>
  <w:endnote w:type="continuationSeparator" w:id="0">
    <w:p w:rsidR="000248E3" w:rsidRDefault="000248E3" w:rsidP="00C2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E3" w:rsidRDefault="000248E3" w:rsidP="00C20B4E">
      <w:r>
        <w:separator/>
      </w:r>
    </w:p>
  </w:footnote>
  <w:footnote w:type="continuationSeparator" w:id="0">
    <w:p w:rsidR="000248E3" w:rsidRDefault="000248E3" w:rsidP="00C20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C4A"/>
    <w:rsid w:val="000248E3"/>
    <w:rsid w:val="001D48C0"/>
    <w:rsid w:val="001F1EC5"/>
    <w:rsid w:val="00264EB9"/>
    <w:rsid w:val="00272B7C"/>
    <w:rsid w:val="00281C4A"/>
    <w:rsid w:val="00307251"/>
    <w:rsid w:val="003B5E4A"/>
    <w:rsid w:val="00433F2B"/>
    <w:rsid w:val="00590FBE"/>
    <w:rsid w:val="006D14E8"/>
    <w:rsid w:val="006D6C69"/>
    <w:rsid w:val="00756F1A"/>
    <w:rsid w:val="00774BFA"/>
    <w:rsid w:val="00876513"/>
    <w:rsid w:val="008B766F"/>
    <w:rsid w:val="00A16C4E"/>
    <w:rsid w:val="00A92F63"/>
    <w:rsid w:val="00B70030"/>
    <w:rsid w:val="00C20B4E"/>
    <w:rsid w:val="00DD505C"/>
    <w:rsid w:val="00EB5B95"/>
    <w:rsid w:val="00F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25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07251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3">
    <w:name w:val="Font Style13"/>
    <w:basedOn w:val="a0"/>
    <w:rsid w:val="00307251"/>
    <w:rPr>
      <w:rFonts w:ascii="Times New Roman" w:hAnsi="Times New Roman" w:cs="Times New Roman" w:hint="default"/>
      <w:b/>
      <w:bCs/>
      <w:spacing w:val="90"/>
      <w:sz w:val="30"/>
      <w:szCs w:val="30"/>
    </w:rPr>
  </w:style>
  <w:style w:type="paragraph" w:styleId="a3">
    <w:name w:val="Title"/>
    <w:basedOn w:val="a"/>
    <w:link w:val="a4"/>
    <w:qFormat/>
    <w:rsid w:val="003072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307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072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2"/>
    </w:rPr>
  </w:style>
  <w:style w:type="character" w:customStyle="1" w:styleId="a6">
    <w:name w:val="Подзаголовок Знак"/>
    <w:basedOn w:val="a0"/>
    <w:link w:val="a5"/>
    <w:rsid w:val="0030725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72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07251"/>
    <w:rPr>
      <w:b/>
      <w:color w:val="000080"/>
    </w:rPr>
  </w:style>
  <w:style w:type="character" w:customStyle="1" w:styleId="a8">
    <w:name w:val="Гипертекстовая ссылка"/>
    <w:uiPriority w:val="99"/>
    <w:rsid w:val="00307251"/>
    <w:rPr>
      <w:rFonts w:cs="Times New Roman"/>
      <w:b/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307251"/>
    <w:pPr>
      <w:ind w:firstLine="0"/>
    </w:pPr>
    <w:rPr>
      <w:rFonts w:ascii="Courier New" w:hAnsi="Courier New" w:cs="Courier New"/>
    </w:rPr>
  </w:style>
  <w:style w:type="character" w:styleId="aa">
    <w:name w:val="Hyperlink"/>
    <w:uiPriority w:val="99"/>
    <w:rsid w:val="00307251"/>
    <w:rPr>
      <w:rFonts w:cs="Times New Roman"/>
      <w:color w:val="0000FF"/>
      <w:u w:val="single"/>
    </w:rPr>
  </w:style>
  <w:style w:type="paragraph" w:styleId="ab">
    <w:name w:val="Normal (Web)"/>
    <w:basedOn w:val="a"/>
    <w:rsid w:val="0030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C20B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0B4E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20B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0B4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nikologori@yandex.ru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273641.1829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84522.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5273641.182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(&#1055;&#1056;&#1054;&#1045;&#1050;&#1058;&#1067;)%20&#1072;&#1076;&#1084;.%20&#1088;&#1077;&#1075;&#1083;&#1072;&#1084;&#1077;&#1085;&#1090;&#1099;\&#1088;&#1077;&#1075;&#1083;&#1072;&#1084;&#1077;&#1085;&#1090;%20&#1056;&#1077;&#1077;&#1089;&#1090;%20&#1082;&#1086;&#1085;&#1090;&#1088;&#1072;&#1082;&#1090;&#1086;&#1074;%20(&#1053;&#1040;&#106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Реест контрактов (НАШ)</Template>
  <TotalTime>279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2014-02-18T05:09:00Z</cp:lastPrinted>
  <dcterms:created xsi:type="dcterms:W3CDTF">2014-02-18T04:46:00Z</dcterms:created>
  <dcterms:modified xsi:type="dcterms:W3CDTF">2014-04-24T10:40:00Z</dcterms:modified>
</cp:coreProperties>
</file>